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1FE" w:rsidRDefault="00C46EDF">
      <w:pPr>
        <w:spacing w:line="600" w:lineRule="exact"/>
        <w:rPr>
          <w:sz w:val="28"/>
          <w:szCs w:val="28"/>
        </w:rPr>
      </w:pPr>
      <w:r>
        <w:rPr>
          <w:rFonts w:eastAsia="方正仿宋_GBK"/>
          <w:spacing w:val="-10"/>
          <w:sz w:val="32"/>
          <w:szCs w:val="32"/>
        </w:rPr>
        <w:t>附件</w:t>
      </w:r>
      <w:r>
        <w:rPr>
          <w:rFonts w:eastAsia="方正仿宋_GBK" w:hint="eastAsia"/>
          <w:spacing w:val="-10"/>
          <w:sz w:val="32"/>
          <w:szCs w:val="32"/>
        </w:rPr>
        <w:t>4</w:t>
      </w:r>
      <w:r>
        <w:rPr>
          <w:rFonts w:eastAsia="方正仿宋_GBK"/>
          <w:spacing w:val="-10"/>
          <w:sz w:val="32"/>
          <w:szCs w:val="32"/>
        </w:rPr>
        <w:t>：</w:t>
      </w:r>
    </w:p>
    <w:p w:rsidR="00C551FE" w:rsidRDefault="00C46EDF">
      <w:pPr>
        <w:spacing w:line="600" w:lineRule="exact"/>
        <w:jc w:val="center"/>
        <w:rPr>
          <w:rFonts w:eastAsia="方正仿宋_GBK"/>
          <w:b/>
          <w:spacing w:val="-10"/>
          <w:sz w:val="32"/>
          <w:szCs w:val="32"/>
        </w:rPr>
      </w:pPr>
      <w:r>
        <w:rPr>
          <w:rFonts w:eastAsia="方正仿宋_GBK"/>
          <w:b/>
          <w:spacing w:val="-10"/>
          <w:sz w:val="32"/>
          <w:szCs w:val="32"/>
        </w:rPr>
        <w:t>团队主要设计人员构成表</w:t>
      </w:r>
    </w:p>
    <w:tbl>
      <w:tblPr>
        <w:tblW w:w="8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56"/>
        <w:gridCol w:w="1276"/>
        <w:gridCol w:w="2117"/>
        <w:gridCol w:w="1631"/>
        <w:gridCol w:w="1681"/>
      </w:tblGrid>
      <w:tr w:rsidR="00C551FE">
        <w:trPr>
          <w:trHeight w:val="54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46EDF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序号</w:t>
            </w: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F52B0E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单位</w:t>
            </w:r>
            <w:r w:rsidR="00C46EDF">
              <w:rPr>
                <w:rFonts w:eastAsia="方正仿宋_GBK"/>
                <w:sz w:val="32"/>
                <w:szCs w:val="32"/>
              </w:rPr>
              <w:t>名称</w:t>
            </w: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46EDF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姓名</w:t>
            </w: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46EDF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本项目职务</w:t>
            </w: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46EDF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负责专业</w:t>
            </w: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46EDF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其他补充</w:t>
            </w:r>
          </w:p>
        </w:tc>
      </w:tr>
      <w:tr w:rsidR="00C551FE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</w:tr>
      <w:tr w:rsidR="00C551FE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</w:tr>
      <w:tr w:rsidR="00C551FE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</w:tr>
      <w:tr w:rsidR="00C551FE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</w:tr>
      <w:tr w:rsidR="00C551FE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</w:tr>
      <w:tr w:rsidR="00C551FE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C551FE" w:rsidRDefault="00C551FE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C551FE" w:rsidRDefault="00C551FE">
      <w:pPr>
        <w:spacing w:line="600" w:lineRule="exact"/>
        <w:rPr>
          <w:rFonts w:eastAsia="方正仿宋_GBK"/>
          <w:sz w:val="32"/>
          <w:szCs w:val="32"/>
          <w:u w:val="single"/>
        </w:rPr>
      </w:pPr>
    </w:p>
    <w:p w:rsidR="00C551FE" w:rsidRDefault="00C551FE">
      <w:pPr>
        <w:spacing w:line="600" w:lineRule="exact"/>
        <w:rPr>
          <w:rFonts w:eastAsia="方正仿宋_GBK"/>
          <w:sz w:val="32"/>
          <w:szCs w:val="32"/>
          <w:u w:val="single"/>
        </w:rPr>
      </w:pPr>
    </w:p>
    <w:p w:rsidR="00C551FE" w:rsidRDefault="00C46EDF"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牵头单位公章：</w:t>
      </w:r>
    </w:p>
    <w:p w:rsidR="00C551FE" w:rsidRDefault="00C551FE">
      <w:pPr>
        <w:spacing w:line="600" w:lineRule="exact"/>
        <w:rPr>
          <w:rFonts w:eastAsia="方正仿宋_GBK"/>
          <w:sz w:val="32"/>
          <w:szCs w:val="32"/>
        </w:rPr>
      </w:pPr>
    </w:p>
    <w:p w:rsidR="00C551FE" w:rsidRDefault="00C551FE">
      <w:pPr>
        <w:spacing w:line="600" w:lineRule="exact"/>
        <w:rPr>
          <w:rFonts w:eastAsia="方正仿宋_GBK"/>
          <w:sz w:val="32"/>
          <w:szCs w:val="32"/>
        </w:rPr>
      </w:pPr>
      <w:bookmarkStart w:id="0" w:name="_GoBack"/>
      <w:bookmarkEnd w:id="0"/>
    </w:p>
    <w:p w:rsidR="00C551FE" w:rsidRDefault="00C46EDF"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联合体单位公章：</w:t>
      </w:r>
    </w:p>
    <w:p w:rsidR="00C551FE" w:rsidRDefault="00C551FE">
      <w:pPr>
        <w:spacing w:line="600" w:lineRule="exact"/>
        <w:rPr>
          <w:rFonts w:eastAsia="方正仿宋_GBK"/>
          <w:sz w:val="32"/>
          <w:szCs w:val="32"/>
          <w:u w:val="single"/>
        </w:rPr>
      </w:pPr>
    </w:p>
    <w:sectPr w:rsidR="00C551FE">
      <w:pgSz w:w="11906" w:h="16838"/>
      <w:pgMar w:top="1560" w:right="1304" w:bottom="164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C5"/>
    <w:rsid w:val="00001DF1"/>
    <w:rsid w:val="000028EE"/>
    <w:rsid w:val="00006A93"/>
    <w:rsid w:val="00012673"/>
    <w:rsid w:val="00012DF9"/>
    <w:rsid w:val="000132F4"/>
    <w:rsid w:val="00015C29"/>
    <w:rsid w:val="000234FF"/>
    <w:rsid w:val="000275E9"/>
    <w:rsid w:val="00027786"/>
    <w:rsid w:val="00032704"/>
    <w:rsid w:val="000338A7"/>
    <w:rsid w:val="000366AE"/>
    <w:rsid w:val="0004659F"/>
    <w:rsid w:val="000470C1"/>
    <w:rsid w:val="00053F47"/>
    <w:rsid w:val="00054CF0"/>
    <w:rsid w:val="00056986"/>
    <w:rsid w:val="0006133E"/>
    <w:rsid w:val="00063E23"/>
    <w:rsid w:val="00067677"/>
    <w:rsid w:val="0007440F"/>
    <w:rsid w:val="00076B6E"/>
    <w:rsid w:val="00080A7D"/>
    <w:rsid w:val="00080B39"/>
    <w:rsid w:val="00082052"/>
    <w:rsid w:val="000824ED"/>
    <w:rsid w:val="00090B62"/>
    <w:rsid w:val="000933A9"/>
    <w:rsid w:val="000A5901"/>
    <w:rsid w:val="000A76AB"/>
    <w:rsid w:val="000A7986"/>
    <w:rsid w:val="000B1B2C"/>
    <w:rsid w:val="000B5636"/>
    <w:rsid w:val="000C1627"/>
    <w:rsid w:val="000C5797"/>
    <w:rsid w:val="000D0106"/>
    <w:rsid w:val="000D6BF6"/>
    <w:rsid w:val="000D6D74"/>
    <w:rsid w:val="000E3B76"/>
    <w:rsid w:val="000F29EE"/>
    <w:rsid w:val="000F6D3F"/>
    <w:rsid w:val="00103C7F"/>
    <w:rsid w:val="00114773"/>
    <w:rsid w:val="00121A23"/>
    <w:rsid w:val="00123F7D"/>
    <w:rsid w:val="00127368"/>
    <w:rsid w:val="0012736C"/>
    <w:rsid w:val="00132933"/>
    <w:rsid w:val="00134731"/>
    <w:rsid w:val="001354F8"/>
    <w:rsid w:val="0014022A"/>
    <w:rsid w:val="00140405"/>
    <w:rsid w:val="001423BC"/>
    <w:rsid w:val="00144350"/>
    <w:rsid w:val="00145316"/>
    <w:rsid w:val="00151147"/>
    <w:rsid w:val="00151761"/>
    <w:rsid w:val="00155EF2"/>
    <w:rsid w:val="001650FA"/>
    <w:rsid w:val="001662E7"/>
    <w:rsid w:val="001677F0"/>
    <w:rsid w:val="00172A27"/>
    <w:rsid w:val="00173909"/>
    <w:rsid w:val="001806C0"/>
    <w:rsid w:val="001830DF"/>
    <w:rsid w:val="00185E99"/>
    <w:rsid w:val="00186058"/>
    <w:rsid w:val="001862C5"/>
    <w:rsid w:val="001869E5"/>
    <w:rsid w:val="00187DC0"/>
    <w:rsid w:val="001916C7"/>
    <w:rsid w:val="00192335"/>
    <w:rsid w:val="00194077"/>
    <w:rsid w:val="00197D6F"/>
    <w:rsid w:val="001A0EF2"/>
    <w:rsid w:val="001A2756"/>
    <w:rsid w:val="001A5A52"/>
    <w:rsid w:val="001B2F7D"/>
    <w:rsid w:val="001B633E"/>
    <w:rsid w:val="001B74FD"/>
    <w:rsid w:val="001C0156"/>
    <w:rsid w:val="001D0398"/>
    <w:rsid w:val="001D049D"/>
    <w:rsid w:val="001D456C"/>
    <w:rsid w:val="001D4BA5"/>
    <w:rsid w:val="001D5C71"/>
    <w:rsid w:val="001E56F7"/>
    <w:rsid w:val="001F2E4E"/>
    <w:rsid w:val="001F6D6E"/>
    <w:rsid w:val="002049A5"/>
    <w:rsid w:val="0020720E"/>
    <w:rsid w:val="00220931"/>
    <w:rsid w:val="002255E4"/>
    <w:rsid w:val="00232A92"/>
    <w:rsid w:val="00233F27"/>
    <w:rsid w:val="00235F42"/>
    <w:rsid w:val="00245503"/>
    <w:rsid w:val="00246328"/>
    <w:rsid w:val="00263105"/>
    <w:rsid w:val="00263DF4"/>
    <w:rsid w:val="00264559"/>
    <w:rsid w:val="00274200"/>
    <w:rsid w:val="002827C4"/>
    <w:rsid w:val="0028595B"/>
    <w:rsid w:val="00285FFD"/>
    <w:rsid w:val="00287657"/>
    <w:rsid w:val="002954E7"/>
    <w:rsid w:val="00297D5E"/>
    <w:rsid w:val="002A37D6"/>
    <w:rsid w:val="002A7CB2"/>
    <w:rsid w:val="002B24C0"/>
    <w:rsid w:val="002B425E"/>
    <w:rsid w:val="002B51A6"/>
    <w:rsid w:val="002B6204"/>
    <w:rsid w:val="002C0D39"/>
    <w:rsid w:val="002C5C96"/>
    <w:rsid w:val="002C71CA"/>
    <w:rsid w:val="002D0D57"/>
    <w:rsid w:val="002E18D1"/>
    <w:rsid w:val="002E4D3D"/>
    <w:rsid w:val="002E68E6"/>
    <w:rsid w:val="002E749E"/>
    <w:rsid w:val="00307BE6"/>
    <w:rsid w:val="003110E0"/>
    <w:rsid w:val="0031560F"/>
    <w:rsid w:val="0032120D"/>
    <w:rsid w:val="003221A1"/>
    <w:rsid w:val="00322253"/>
    <w:rsid w:val="003352EC"/>
    <w:rsid w:val="0033616A"/>
    <w:rsid w:val="00340C1E"/>
    <w:rsid w:val="003421BA"/>
    <w:rsid w:val="00343FA2"/>
    <w:rsid w:val="003441CB"/>
    <w:rsid w:val="00344821"/>
    <w:rsid w:val="0034527F"/>
    <w:rsid w:val="0035467C"/>
    <w:rsid w:val="00354FEE"/>
    <w:rsid w:val="00356D99"/>
    <w:rsid w:val="00363851"/>
    <w:rsid w:val="00370314"/>
    <w:rsid w:val="00374282"/>
    <w:rsid w:val="003743BD"/>
    <w:rsid w:val="00377116"/>
    <w:rsid w:val="00381E6B"/>
    <w:rsid w:val="003853C5"/>
    <w:rsid w:val="00390DD7"/>
    <w:rsid w:val="003B0A00"/>
    <w:rsid w:val="003B1BF0"/>
    <w:rsid w:val="003B22FA"/>
    <w:rsid w:val="003B5460"/>
    <w:rsid w:val="003B5488"/>
    <w:rsid w:val="003C115F"/>
    <w:rsid w:val="003C1321"/>
    <w:rsid w:val="003C2E2A"/>
    <w:rsid w:val="003C72EE"/>
    <w:rsid w:val="003D00F3"/>
    <w:rsid w:val="003D0DF2"/>
    <w:rsid w:val="003D3A31"/>
    <w:rsid w:val="003E1124"/>
    <w:rsid w:val="003E2A14"/>
    <w:rsid w:val="003E5958"/>
    <w:rsid w:val="003E6025"/>
    <w:rsid w:val="003E75AB"/>
    <w:rsid w:val="003F34E6"/>
    <w:rsid w:val="003F3684"/>
    <w:rsid w:val="00403293"/>
    <w:rsid w:val="004069E3"/>
    <w:rsid w:val="00414953"/>
    <w:rsid w:val="004237B0"/>
    <w:rsid w:val="00425EBD"/>
    <w:rsid w:val="00427B4F"/>
    <w:rsid w:val="00430615"/>
    <w:rsid w:val="004411C4"/>
    <w:rsid w:val="0044212D"/>
    <w:rsid w:val="00443271"/>
    <w:rsid w:val="00447AE8"/>
    <w:rsid w:val="00452552"/>
    <w:rsid w:val="004537DC"/>
    <w:rsid w:val="00453B87"/>
    <w:rsid w:val="004545FE"/>
    <w:rsid w:val="00457191"/>
    <w:rsid w:val="00457705"/>
    <w:rsid w:val="00460B47"/>
    <w:rsid w:val="00462ADA"/>
    <w:rsid w:val="004653E3"/>
    <w:rsid w:val="00470D11"/>
    <w:rsid w:val="00470FEE"/>
    <w:rsid w:val="00474755"/>
    <w:rsid w:val="00481A60"/>
    <w:rsid w:val="0048257A"/>
    <w:rsid w:val="004845C5"/>
    <w:rsid w:val="00484F69"/>
    <w:rsid w:val="004868D9"/>
    <w:rsid w:val="0049051C"/>
    <w:rsid w:val="004958F3"/>
    <w:rsid w:val="004A0225"/>
    <w:rsid w:val="004A02EC"/>
    <w:rsid w:val="004B5842"/>
    <w:rsid w:val="004B6715"/>
    <w:rsid w:val="004D4DF6"/>
    <w:rsid w:val="004E26B8"/>
    <w:rsid w:val="004E7E5B"/>
    <w:rsid w:val="004F2EFD"/>
    <w:rsid w:val="004F4825"/>
    <w:rsid w:val="004F4BE4"/>
    <w:rsid w:val="004F4F80"/>
    <w:rsid w:val="004F54B1"/>
    <w:rsid w:val="00501F57"/>
    <w:rsid w:val="005051D0"/>
    <w:rsid w:val="005176FD"/>
    <w:rsid w:val="0052030D"/>
    <w:rsid w:val="005223DC"/>
    <w:rsid w:val="00522E74"/>
    <w:rsid w:val="005309EC"/>
    <w:rsid w:val="00531310"/>
    <w:rsid w:val="00532AB7"/>
    <w:rsid w:val="00534521"/>
    <w:rsid w:val="00536615"/>
    <w:rsid w:val="00546EDF"/>
    <w:rsid w:val="00547A1D"/>
    <w:rsid w:val="005512CB"/>
    <w:rsid w:val="0057084B"/>
    <w:rsid w:val="00581F6F"/>
    <w:rsid w:val="0058648E"/>
    <w:rsid w:val="00591F22"/>
    <w:rsid w:val="005A6814"/>
    <w:rsid w:val="005A7522"/>
    <w:rsid w:val="005B020E"/>
    <w:rsid w:val="005B68A6"/>
    <w:rsid w:val="005D335D"/>
    <w:rsid w:val="005E1B8A"/>
    <w:rsid w:val="005E347E"/>
    <w:rsid w:val="005E3490"/>
    <w:rsid w:val="005E6D2C"/>
    <w:rsid w:val="005F0E8E"/>
    <w:rsid w:val="00602F65"/>
    <w:rsid w:val="006046A1"/>
    <w:rsid w:val="0061250E"/>
    <w:rsid w:val="0061468F"/>
    <w:rsid w:val="0061776D"/>
    <w:rsid w:val="00617C3E"/>
    <w:rsid w:val="006317F6"/>
    <w:rsid w:val="00632796"/>
    <w:rsid w:val="00632E6B"/>
    <w:rsid w:val="0063347B"/>
    <w:rsid w:val="00640C6B"/>
    <w:rsid w:val="006434EC"/>
    <w:rsid w:val="00650FB1"/>
    <w:rsid w:val="006522AC"/>
    <w:rsid w:val="00652BE3"/>
    <w:rsid w:val="006535FA"/>
    <w:rsid w:val="00655A42"/>
    <w:rsid w:val="00663011"/>
    <w:rsid w:val="00663EA2"/>
    <w:rsid w:val="006668AE"/>
    <w:rsid w:val="00673CEC"/>
    <w:rsid w:val="00676059"/>
    <w:rsid w:val="00682479"/>
    <w:rsid w:val="00682C91"/>
    <w:rsid w:val="00682D78"/>
    <w:rsid w:val="00683053"/>
    <w:rsid w:val="006845B2"/>
    <w:rsid w:val="00687B97"/>
    <w:rsid w:val="0069063C"/>
    <w:rsid w:val="006910CD"/>
    <w:rsid w:val="0069772A"/>
    <w:rsid w:val="006A0AD8"/>
    <w:rsid w:val="006A0B1E"/>
    <w:rsid w:val="006A3137"/>
    <w:rsid w:val="006B1FD1"/>
    <w:rsid w:val="006B5CE6"/>
    <w:rsid w:val="006C568D"/>
    <w:rsid w:val="006C6AF8"/>
    <w:rsid w:val="006D5327"/>
    <w:rsid w:val="006E1540"/>
    <w:rsid w:val="006E2B03"/>
    <w:rsid w:val="006E651F"/>
    <w:rsid w:val="006E7BDA"/>
    <w:rsid w:val="006F2A50"/>
    <w:rsid w:val="006F3678"/>
    <w:rsid w:val="006F38D2"/>
    <w:rsid w:val="006F6FD3"/>
    <w:rsid w:val="0070158E"/>
    <w:rsid w:val="007076B6"/>
    <w:rsid w:val="00707AA8"/>
    <w:rsid w:val="00707D23"/>
    <w:rsid w:val="00711113"/>
    <w:rsid w:val="00713296"/>
    <w:rsid w:val="0072544C"/>
    <w:rsid w:val="007258AC"/>
    <w:rsid w:val="0072686A"/>
    <w:rsid w:val="0074222E"/>
    <w:rsid w:val="00744C06"/>
    <w:rsid w:val="00761C25"/>
    <w:rsid w:val="00762067"/>
    <w:rsid w:val="007668DB"/>
    <w:rsid w:val="007679A2"/>
    <w:rsid w:val="00770FEB"/>
    <w:rsid w:val="00771FF0"/>
    <w:rsid w:val="00776876"/>
    <w:rsid w:val="00776908"/>
    <w:rsid w:val="0077795A"/>
    <w:rsid w:val="00783B48"/>
    <w:rsid w:val="00783D0F"/>
    <w:rsid w:val="0079205E"/>
    <w:rsid w:val="00793560"/>
    <w:rsid w:val="00793D0B"/>
    <w:rsid w:val="007977E2"/>
    <w:rsid w:val="007A221A"/>
    <w:rsid w:val="007B416F"/>
    <w:rsid w:val="007B4320"/>
    <w:rsid w:val="007C649B"/>
    <w:rsid w:val="007D2CD4"/>
    <w:rsid w:val="007D2F59"/>
    <w:rsid w:val="007D5EBA"/>
    <w:rsid w:val="007E1BE9"/>
    <w:rsid w:val="008024A6"/>
    <w:rsid w:val="00816D76"/>
    <w:rsid w:val="008213A5"/>
    <w:rsid w:val="0082415A"/>
    <w:rsid w:val="00827321"/>
    <w:rsid w:val="00832A48"/>
    <w:rsid w:val="008350B4"/>
    <w:rsid w:val="008372C6"/>
    <w:rsid w:val="00840B9D"/>
    <w:rsid w:val="00841C46"/>
    <w:rsid w:val="0084244C"/>
    <w:rsid w:val="00842795"/>
    <w:rsid w:val="00850B90"/>
    <w:rsid w:val="00853325"/>
    <w:rsid w:val="0086139E"/>
    <w:rsid w:val="00862968"/>
    <w:rsid w:val="00867D69"/>
    <w:rsid w:val="00867F02"/>
    <w:rsid w:val="00872F15"/>
    <w:rsid w:val="00873B43"/>
    <w:rsid w:val="00874171"/>
    <w:rsid w:val="0087783A"/>
    <w:rsid w:val="00877939"/>
    <w:rsid w:val="00881715"/>
    <w:rsid w:val="00882ED7"/>
    <w:rsid w:val="008860CF"/>
    <w:rsid w:val="00887928"/>
    <w:rsid w:val="00892EFE"/>
    <w:rsid w:val="008A5A30"/>
    <w:rsid w:val="008B1B56"/>
    <w:rsid w:val="008B26A0"/>
    <w:rsid w:val="008B4326"/>
    <w:rsid w:val="008B54B9"/>
    <w:rsid w:val="008B69C5"/>
    <w:rsid w:val="008B6D43"/>
    <w:rsid w:val="008C3FF4"/>
    <w:rsid w:val="008D0852"/>
    <w:rsid w:val="008D264A"/>
    <w:rsid w:val="008D2998"/>
    <w:rsid w:val="008D4E3B"/>
    <w:rsid w:val="008D64BF"/>
    <w:rsid w:val="008D7FC7"/>
    <w:rsid w:val="008E1994"/>
    <w:rsid w:val="008E1E13"/>
    <w:rsid w:val="008E75BA"/>
    <w:rsid w:val="008F18D8"/>
    <w:rsid w:val="008F6D7B"/>
    <w:rsid w:val="008F6E51"/>
    <w:rsid w:val="008F7962"/>
    <w:rsid w:val="008F7D1C"/>
    <w:rsid w:val="009001DC"/>
    <w:rsid w:val="009049F9"/>
    <w:rsid w:val="00907108"/>
    <w:rsid w:val="00917301"/>
    <w:rsid w:val="009215FA"/>
    <w:rsid w:val="00921BFA"/>
    <w:rsid w:val="00925DB7"/>
    <w:rsid w:val="00931DE7"/>
    <w:rsid w:val="00932B0D"/>
    <w:rsid w:val="00934908"/>
    <w:rsid w:val="00934CD0"/>
    <w:rsid w:val="00934D21"/>
    <w:rsid w:val="0093661F"/>
    <w:rsid w:val="00937635"/>
    <w:rsid w:val="00945DF3"/>
    <w:rsid w:val="00951911"/>
    <w:rsid w:val="00954790"/>
    <w:rsid w:val="00955398"/>
    <w:rsid w:val="00955590"/>
    <w:rsid w:val="0095788B"/>
    <w:rsid w:val="009764ED"/>
    <w:rsid w:val="0097680B"/>
    <w:rsid w:val="009816D4"/>
    <w:rsid w:val="0098497B"/>
    <w:rsid w:val="0099483E"/>
    <w:rsid w:val="009A6299"/>
    <w:rsid w:val="009A7270"/>
    <w:rsid w:val="009B0992"/>
    <w:rsid w:val="009B4415"/>
    <w:rsid w:val="009C051D"/>
    <w:rsid w:val="009C1F79"/>
    <w:rsid w:val="009D2766"/>
    <w:rsid w:val="009E0008"/>
    <w:rsid w:val="009E3D15"/>
    <w:rsid w:val="009E3F04"/>
    <w:rsid w:val="00A001C8"/>
    <w:rsid w:val="00A01333"/>
    <w:rsid w:val="00A0500E"/>
    <w:rsid w:val="00A114C4"/>
    <w:rsid w:val="00A20B6E"/>
    <w:rsid w:val="00A25127"/>
    <w:rsid w:val="00A32FC9"/>
    <w:rsid w:val="00A33348"/>
    <w:rsid w:val="00A34FE9"/>
    <w:rsid w:val="00A36452"/>
    <w:rsid w:val="00A40EFD"/>
    <w:rsid w:val="00A45AE8"/>
    <w:rsid w:val="00A50EA8"/>
    <w:rsid w:val="00A51D7C"/>
    <w:rsid w:val="00A54D44"/>
    <w:rsid w:val="00A60C4D"/>
    <w:rsid w:val="00A60CCB"/>
    <w:rsid w:val="00A62355"/>
    <w:rsid w:val="00A709F7"/>
    <w:rsid w:val="00A7540D"/>
    <w:rsid w:val="00A76ED4"/>
    <w:rsid w:val="00A777A0"/>
    <w:rsid w:val="00A82629"/>
    <w:rsid w:val="00A87954"/>
    <w:rsid w:val="00A945DD"/>
    <w:rsid w:val="00AA1ED5"/>
    <w:rsid w:val="00AA3464"/>
    <w:rsid w:val="00AA60B1"/>
    <w:rsid w:val="00AA6C1C"/>
    <w:rsid w:val="00AB0AAA"/>
    <w:rsid w:val="00AC0A3B"/>
    <w:rsid w:val="00AC41CE"/>
    <w:rsid w:val="00AC7724"/>
    <w:rsid w:val="00AD312F"/>
    <w:rsid w:val="00AD3723"/>
    <w:rsid w:val="00AD41DA"/>
    <w:rsid w:val="00AD567D"/>
    <w:rsid w:val="00AE1E1E"/>
    <w:rsid w:val="00AE6EC3"/>
    <w:rsid w:val="00AF3E41"/>
    <w:rsid w:val="00B03C18"/>
    <w:rsid w:val="00B04EE4"/>
    <w:rsid w:val="00B07F0F"/>
    <w:rsid w:val="00B1358E"/>
    <w:rsid w:val="00B16A84"/>
    <w:rsid w:val="00B21240"/>
    <w:rsid w:val="00B22AB1"/>
    <w:rsid w:val="00B2435E"/>
    <w:rsid w:val="00B253F1"/>
    <w:rsid w:val="00B26432"/>
    <w:rsid w:val="00B35217"/>
    <w:rsid w:val="00B41A71"/>
    <w:rsid w:val="00B47736"/>
    <w:rsid w:val="00B50A03"/>
    <w:rsid w:val="00B50ACC"/>
    <w:rsid w:val="00B51AEE"/>
    <w:rsid w:val="00B51B5F"/>
    <w:rsid w:val="00B56D20"/>
    <w:rsid w:val="00B57786"/>
    <w:rsid w:val="00B71D80"/>
    <w:rsid w:val="00B76DB6"/>
    <w:rsid w:val="00B84CCF"/>
    <w:rsid w:val="00B85A3D"/>
    <w:rsid w:val="00B95BCA"/>
    <w:rsid w:val="00BA4F0F"/>
    <w:rsid w:val="00BA5105"/>
    <w:rsid w:val="00BB0A1B"/>
    <w:rsid w:val="00BB2653"/>
    <w:rsid w:val="00BC16B6"/>
    <w:rsid w:val="00BC207E"/>
    <w:rsid w:val="00BC21AA"/>
    <w:rsid w:val="00BC6D25"/>
    <w:rsid w:val="00BD3E45"/>
    <w:rsid w:val="00BD6D81"/>
    <w:rsid w:val="00BE1076"/>
    <w:rsid w:val="00BE2461"/>
    <w:rsid w:val="00BE7590"/>
    <w:rsid w:val="00BF5567"/>
    <w:rsid w:val="00C149CD"/>
    <w:rsid w:val="00C14AAA"/>
    <w:rsid w:val="00C17F2C"/>
    <w:rsid w:val="00C22753"/>
    <w:rsid w:val="00C23301"/>
    <w:rsid w:val="00C250DA"/>
    <w:rsid w:val="00C336EC"/>
    <w:rsid w:val="00C3731E"/>
    <w:rsid w:val="00C41A4C"/>
    <w:rsid w:val="00C426D9"/>
    <w:rsid w:val="00C42C6A"/>
    <w:rsid w:val="00C444DA"/>
    <w:rsid w:val="00C453BC"/>
    <w:rsid w:val="00C45FE1"/>
    <w:rsid w:val="00C46EDF"/>
    <w:rsid w:val="00C51964"/>
    <w:rsid w:val="00C551FE"/>
    <w:rsid w:val="00C55833"/>
    <w:rsid w:val="00C60545"/>
    <w:rsid w:val="00C60E7F"/>
    <w:rsid w:val="00C62E30"/>
    <w:rsid w:val="00C63594"/>
    <w:rsid w:val="00C64377"/>
    <w:rsid w:val="00C654AE"/>
    <w:rsid w:val="00C66F78"/>
    <w:rsid w:val="00C72B91"/>
    <w:rsid w:val="00C7318B"/>
    <w:rsid w:val="00C74B35"/>
    <w:rsid w:val="00C762B2"/>
    <w:rsid w:val="00C93021"/>
    <w:rsid w:val="00C948DA"/>
    <w:rsid w:val="00CA56C5"/>
    <w:rsid w:val="00CA640B"/>
    <w:rsid w:val="00CB3227"/>
    <w:rsid w:val="00CB6333"/>
    <w:rsid w:val="00CB75D5"/>
    <w:rsid w:val="00CC08D5"/>
    <w:rsid w:val="00CC4224"/>
    <w:rsid w:val="00CC4B39"/>
    <w:rsid w:val="00CF0332"/>
    <w:rsid w:val="00CF1D1E"/>
    <w:rsid w:val="00D0415E"/>
    <w:rsid w:val="00D04908"/>
    <w:rsid w:val="00D107F9"/>
    <w:rsid w:val="00D21BA2"/>
    <w:rsid w:val="00D224B9"/>
    <w:rsid w:val="00D32CAA"/>
    <w:rsid w:val="00D34CE9"/>
    <w:rsid w:val="00D34FA3"/>
    <w:rsid w:val="00D36C6B"/>
    <w:rsid w:val="00D5043A"/>
    <w:rsid w:val="00D50EEE"/>
    <w:rsid w:val="00D53116"/>
    <w:rsid w:val="00D604D9"/>
    <w:rsid w:val="00D651B5"/>
    <w:rsid w:val="00D71E2C"/>
    <w:rsid w:val="00D74CDD"/>
    <w:rsid w:val="00D74DB5"/>
    <w:rsid w:val="00D86312"/>
    <w:rsid w:val="00D86FA9"/>
    <w:rsid w:val="00D92898"/>
    <w:rsid w:val="00D929AD"/>
    <w:rsid w:val="00D960DF"/>
    <w:rsid w:val="00DA0586"/>
    <w:rsid w:val="00DA19FA"/>
    <w:rsid w:val="00DA68FF"/>
    <w:rsid w:val="00DB03F2"/>
    <w:rsid w:val="00DB1189"/>
    <w:rsid w:val="00DB3E6E"/>
    <w:rsid w:val="00DB5D16"/>
    <w:rsid w:val="00DD174D"/>
    <w:rsid w:val="00DD787D"/>
    <w:rsid w:val="00DE7CB7"/>
    <w:rsid w:val="00DF00F0"/>
    <w:rsid w:val="00DF3EE0"/>
    <w:rsid w:val="00E00FFF"/>
    <w:rsid w:val="00E01630"/>
    <w:rsid w:val="00E03982"/>
    <w:rsid w:val="00E03B22"/>
    <w:rsid w:val="00E04582"/>
    <w:rsid w:val="00E05702"/>
    <w:rsid w:val="00E11FDD"/>
    <w:rsid w:val="00E13BC0"/>
    <w:rsid w:val="00E14D6F"/>
    <w:rsid w:val="00E15457"/>
    <w:rsid w:val="00E205D7"/>
    <w:rsid w:val="00E21478"/>
    <w:rsid w:val="00E2253E"/>
    <w:rsid w:val="00E25C3A"/>
    <w:rsid w:val="00E3373F"/>
    <w:rsid w:val="00E34322"/>
    <w:rsid w:val="00E34EAA"/>
    <w:rsid w:val="00E4008C"/>
    <w:rsid w:val="00E4419A"/>
    <w:rsid w:val="00E45049"/>
    <w:rsid w:val="00E50E66"/>
    <w:rsid w:val="00E54E16"/>
    <w:rsid w:val="00E601E5"/>
    <w:rsid w:val="00E6203C"/>
    <w:rsid w:val="00E67B91"/>
    <w:rsid w:val="00E70360"/>
    <w:rsid w:val="00E7653F"/>
    <w:rsid w:val="00E77DFE"/>
    <w:rsid w:val="00E8503C"/>
    <w:rsid w:val="00E869F9"/>
    <w:rsid w:val="00E875E0"/>
    <w:rsid w:val="00E907D8"/>
    <w:rsid w:val="00E91972"/>
    <w:rsid w:val="00E97D25"/>
    <w:rsid w:val="00EA1CAE"/>
    <w:rsid w:val="00EA29B9"/>
    <w:rsid w:val="00EA4F91"/>
    <w:rsid w:val="00EA6114"/>
    <w:rsid w:val="00EA7529"/>
    <w:rsid w:val="00EA7DF6"/>
    <w:rsid w:val="00EB406A"/>
    <w:rsid w:val="00EB5882"/>
    <w:rsid w:val="00EC01AB"/>
    <w:rsid w:val="00EC4A22"/>
    <w:rsid w:val="00ED2BC1"/>
    <w:rsid w:val="00ED75B4"/>
    <w:rsid w:val="00EE0156"/>
    <w:rsid w:val="00EE28A5"/>
    <w:rsid w:val="00EE3BC6"/>
    <w:rsid w:val="00EE44B6"/>
    <w:rsid w:val="00EE4E82"/>
    <w:rsid w:val="00EF48F5"/>
    <w:rsid w:val="00EF5087"/>
    <w:rsid w:val="00EF5910"/>
    <w:rsid w:val="00EF6A4A"/>
    <w:rsid w:val="00F03831"/>
    <w:rsid w:val="00F06227"/>
    <w:rsid w:val="00F06AE7"/>
    <w:rsid w:val="00F13DCD"/>
    <w:rsid w:val="00F15E1F"/>
    <w:rsid w:val="00F16934"/>
    <w:rsid w:val="00F206CE"/>
    <w:rsid w:val="00F221FE"/>
    <w:rsid w:val="00F23740"/>
    <w:rsid w:val="00F27E41"/>
    <w:rsid w:val="00F3415D"/>
    <w:rsid w:val="00F3562A"/>
    <w:rsid w:val="00F357B4"/>
    <w:rsid w:val="00F37741"/>
    <w:rsid w:val="00F52B0E"/>
    <w:rsid w:val="00F55BD9"/>
    <w:rsid w:val="00F616A6"/>
    <w:rsid w:val="00F61D91"/>
    <w:rsid w:val="00F6406D"/>
    <w:rsid w:val="00F65BE9"/>
    <w:rsid w:val="00F708DA"/>
    <w:rsid w:val="00F72D43"/>
    <w:rsid w:val="00F807E5"/>
    <w:rsid w:val="00F94C3E"/>
    <w:rsid w:val="00F954CE"/>
    <w:rsid w:val="00FA6D6F"/>
    <w:rsid w:val="00FA6EA5"/>
    <w:rsid w:val="00FB33F5"/>
    <w:rsid w:val="00FB412A"/>
    <w:rsid w:val="00FB4465"/>
    <w:rsid w:val="00FB7D31"/>
    <w:rsid w:val="00FC2AD2"/>
    <w:rsid w:val="00FC3262"/>
    <w:rsid w:val="00FC6307"/>
    <w:rsid w:val="00FD0BEA"/>
    <w:rsid w:val="00FD4D80"/>
    <w:rsid w:val="00FD6821"/>
    <w:rsid w:val="00FF0910"/>
    <w:rsid w:val="00FF2EE6"/>
    <w:rsid w:val="00FF567B"/>
    <w:rsid w:val="1DE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00"/>
      <w:u w:val="none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Professional"/>
    <w:basedOn w:val="a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customStyle="1" w:styleId="Char1">
    <w:name w:val="Char"/>
    <w:basedOn w:val="a"/>
    <w:pPr>
      <w:spacing w:beforeLines="50" w:afterLines="50"/>
      <w:ind w:firstLineChars="200" w:firstLine="200"/>
    </w:pPr>
  </w:style>
  <w:style w:type="paragraph" w:customStyle="1" w:styleId="CharChar1CharCharCharChar">
    <w:name w:val="Char Char1 Char Char Char Char"/>
    <w:basedOn w:val="a"/>
    <w:pPr>
      <w:spacing w:line="240" w:lineRule="atLeast"/>
      <w:ind w:left="420" w:firstLine="420"/>
    </w:pPr>
    <w:rPr>
      <w:szCs w:val="20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1Char">
    <w:name w:val="标题 1 Char"/>
    <w:link w:val="1"/>
    <w:rPr>
      <w:rFonts w:eastAsia="宋体"/>
      <w:b/>
      <w:bCs/>
      <w:kern w:val="44"/>
      <w:sz w:val="44"/>
      <w:szCs w:val="4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00"/>
      <w:u w:val="none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Professional"/>
    <w:basedOn w:val="a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customStyle="1" w:styleId="Char1">
    <w:name w:val="Char"/>
    <w:basedOn w:val="a"/>
    <w:pPr>
      <w:spacing w:beforeLines="50" w:afterLines="50"/>
      <w:ind w:firstLineChars="200" w:firstLine="200"/>
    </w:pPr>
  </w:style>
  <w:style w:type="paragraph" w:customStyle="1" w:styleId="CharChar1CharCharCharChar">
    <w:name w:val="Char Char1 Char Char Char Char"/>
    <w:basedOn w:val="a"/>
    <w:pPr>
      <w:spacing w:line="240" w:lineRule="atLeast"/>
      <w:ind w:left="420" w:firstLine="420"/>
    </w:pPr>
    <w:rPr>
      <w:szCs w:val="20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1Char">
    <w:name w:val="标题 1 Char"/>
    <w:link w:val="1"/>
    <w:rPr>
      <w:rFonts w:eastAsia="宋体"/>
      <w:b/>
      <w:bCs/>
      <w:kern w:val="44"/>
      <w:sz w:val="44"/>
      <w:szCs w:val="4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827;&#34892;&#39033;&#30446;-Younginho\41-&#31036;&#22025;-&#24742;&#26469;&#26234;&#24935;&#22253;&#35268;&#21010;&#24449;&#38598;\2-&#20844;&#21578;+&#20219;&#21153;&#20070;\&#20844;&#21578;-&#23450;\2020.11.2&#24449;&#38598;&#20844;&#21578;&#65288;&#23450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4F121-D80C-4C71-B6F3-2FBE12B7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2020.11.2征集公告（定）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WwW.YlmF.CoM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xxs</dc:creator>
  <cp:lastModifiedBy>陈舣亦</cp:lastModifiedBy>
  <cp:revision>5</cp:revision>
  <cp:lastPrinted>2020-11-02T14:00:00Z</cp:lastPrinted>
  <dcterms:created xsi:type="dcterms:W3CDTF">2020-11-03T07:07:00Z</dcterms:created>
  <dcterms:modified xsi:type="dcterms:W3CDTF">2021-01-18T09:27:00Z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